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450"/>
        <w:gridCol w:w="3165"/>
        <w:gridCol w:w="3150"/>
        <w:gridCol w:w="1275"/>
      </w:tblGrid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Համարը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N 21-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Տեսակը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Մայր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Տիպը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Որոշում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Կարգավիճակը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Գործում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է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Սկզբնաղբյուրը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ՀՀՊՏ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2013.01.23/5(945).1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Հոդ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.41.2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վայրը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Երևան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Ընդունող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ՀՀ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կառավարություն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Ընդունման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10.01.2013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Ստորագրող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ՀՀ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Վարչապետ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Ստորագրման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17.01.2013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Վավերացնող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մարմինը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Վավերացման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68C" w:rsidRPr="00716950" w:rsidTr="003614F2">
        <w:trPr>
          <w:trHeight w:val="285"/>
          <w:tblCellSpacing w:w="0" w:type="dxa"/>
        </w:trPr>
        <w:tc>
          <w:tcPr>
            <w:tcW w:w="34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Ուժի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մեջ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մտնելու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3150" w:type="dxa"/>
            <w:shd w:val="clear" w:color="auto" w:fill="F6F6F6"/>
            <w:noWrap/>
          </w:tcPr>
          <w:p w:rsidR="0095468C" w:rsidRPr="003614F2" w:rsidRDefault="0095468C" w:rsidP="003614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Ուժը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կորցնելու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color w:val="545454"/>
                <w:sz w:val="21"/>
                <w:szCs w:val="21"/>
              </w:rPr>
              <w:t>ամսաթիվը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color w:val="545454"/>
                <w:sz w:val="21"/>
                <w:szCs w:val="21"/>
              </w:rPr>
              <w:t> </w:t>
            </w:r>
          </w:p>
        </w:tc>
        <w:tc>
          <w:tcPr>
            <w:tcW w:w="1275" w:type="dxa"/>
            <w:shd w:val="clear" w:color="auto" w:fill="F6F6F6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5468C" w:rsidRPr="003614F2" w:rsidRDefault="0095468C" w:rsidP="003614F2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5E30D4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pict>
          <v:rect id="_x0000_i1025" style="width:468pt;height:1.5pt" o:hralign="center" o:hrstd="t" o:hrnoshade="t" o:hr="t" fillcolor="#878787" stroked="f"/>
        </w:pict>
      </w:r>
    </w:p>
    <w:p w:rsidR="0095468C" w:rsidRPr="003614F2" w:rsidRDefault="0095468C" w:rsidP="0036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950">
        <w:rPr>
          <w:rFonts w:ascii="Times New Roman" w:hAnsi="Times New Roman"/>
          <w:noProof/>
          <w:color w:val="000000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http://www.arlis.am/Annexes/treeNodePlus.gif" style="width:8.25pt;height:8.25pt;visibility:visible">
            <v:imagedata r:id="rId4" o:title=""/>
          </v:shape>
        </w:pict>
      </w:r>
      <w:r w:rsidRPr="003614F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Կապեր</w:t>
      </w:r>
      <w:r w:rsidRPr="003614F2">
        <w:rPr>
          <w:rFonts w:ascii="Times New Roman" w:hAnsi="Times New Roman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այլ</w:t>
      </w:r>
      <w:r w:rsidRPr="003614F2">
        <w:rPr>
          <w:rFonts w:ascii="Times New Roman" w:hAnsi="Times New Roman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փաստաթղթերի</w:t>
      </w:r>
      <w:r w:rsidRPr="003614F2">
        <w:rPr>
          <w:rFonts w:ascii="Times New Roman" w:hAnsi="Times New Roman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հետ</w:t>
      </w:r>
    </w:p>
    <w:p w:rsidR="0095468C" w:rsidRPr="003614F2" w:rsidRDefault="0095468C" w:rsidP="003614F2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716950">
        <w:rPr>
          <w:rFonts w:ascii="Times New Roman" w:hAnsi="Times New Roman"/>
          <w:noProof/>
          <w:color w:val="000000"/>
          <w:sz w:val="21"/>
          <w:szCs w:val="21"/>
          <w:shd w:val="clear" w:color="auto" w:fill="FFFFFF"/>
        </w:rPr>
        <w:pict>
          <v:shape id="Рисунок 1" o:spid="_x0000_i1027" type="#_x0000_t75" alt="http://www.arlis.am/Annexes/treeNodePlus.gif" style="width:8.25pt;height:8.25pt;visibility:visible">
            <v:imagedata r:id="rId4" o:title=""/>
          </v:shape>
        </w:pict>
      </w:r>
      <w:r w:rsidRPr="003614F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Փոփոխողներ</w:t>
      </w:r>
      <w:r w:rsidRPr="003614F2">
        <w:rPr>
          <w:rFonts w:ascii="Times New Roman" w:hAnsi="Times New Roman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և</w:t>
      </w:r>
      <w:r w:rsidRPr="003614F2">
        <w:rPr>
          <w:rFonts w:ascii="Times New Roman" w:hAnsi="Times New Roman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Pr="003614F2">
        <w:rPr>
          <w:rFonts w:ascii="Sylfaen" w:hAnsi="Sylfaen" w:cs="Sylfaen"/>
          <w:b/>
          <w:bCs/>
          <w:color w:val="000000"/>
          <w:sz w:val="21"/>
          <w:szCs w:val="21"/>
          <w:u w:val="single"/>
          <w:shd w:val="clear" w:color="auto" w:fill="FFFFFF"/>
        </w:rPr>
        <w:t>ինկորպորացիաներ</w:t>
      </w:r>
    </w:p>
    <w:p w:rsidR="0095468C" w:rsidRPr="003614F2" w:rsidRDefault="0095468C" w:rsidP="00361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0D4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pict>
          <v:rect id="_x0000_i1028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9420"/>
      </w:tblGrid>
      <w:tr w:rsidR="0095468C" w:rsidRPr="00716950" w:rsidTr="003614F2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</w:tcPr>
          <w:p w:rsidR="0095468C" w:rsidRPr="003614F2" w:rsidRDefault="0095468C" w:rsidP="003614F2">
            <w:pPr>
              <w:spacing w:after="0" w:line="240" w:lineRule="auto"/>
              <w:jc w:val="center"/>
              <w:divId w:val="925504111"/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</w:pP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ՀՀ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ԿԱՌԱՎԱՐՈՒԹՅԱՆ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ՈՐՈՇՈՒՄԸ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ՀՀ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ԿԱՌԱՎԱՐՈՒԹՅԱՆ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2006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ԹՎԱԿԱՆԻ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ՀՈՒՆՎԱՐԻ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12-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Ի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N 73-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Ն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ՈՐՈՇՄԱՆ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ՄԵՋ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ՓՈՓՈԽՈՒԹՅՈՒՆՆԵՐ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ԿԱՏԱՐԵԼՈՒ</w:t>
            </w:r>
            <w:r w:rsidRPr="003614F2">
              <w:rPr>
                <w:rFonts w:ascii="Times New Roman" w:hAnsi="Times New Roman"/>
                <w:b/>
                <w:bCs/>
                <w:color w:val="545454"/>
                <w:sz w:val="21"/>
                <w:szCs w:val="21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color w:val="545454"/>
                <w:sz w:val="21"/>
                <w:szCs w:val="21"/>
              </w:rPr>
              <w:t>ՄԱՍԻՆ</w:t>
            </w:r>
          </w:p>
        </w:tc>
      </w:tr>
    </w:tbl>
    <w:p w:rsidR="0095468C" w:rsidRPr="003614F2" w:rsidRDefault="0095468C" w:rsidP="003614F2">
      <w:pPr>
        <w:spacing w:after="0" w:line="240" w:lineRule="auto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5E30D4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pict>
          <v:rect id="_x0000_i1029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95468C" w:rsidRPr="00716950" w:rsidTr="003614F2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68C" w:rsidRPr="00716950" w:rsidTr="003614F2">
        <w:trPr>
          <w:tblCellSpacing w:w="0" w:type="dxa"/>
        </w:trPr>
        <w:tc>
          <w:tcPr>
            <w:tcW w:w="11040" w:type="dxa"/>
            <w:vAlign w:val="center"/>
          </w:tcPr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7"/>
                <w:szCs w:val="27"/>
              </w:rPr>
              <w:t>ՀԱՅԱՍՏԱՆԻ</w:t>
            </w:r>
            <w:r w:rsidRPr="003614F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7"/>
                <w:szCs w:val="27"/>
              </w:rPr>
              <w:t>ՀԱՆՐԱՊԵՏՈՒԹՅԱՆ</w:t>
            </w:r>
            <w:r w:rsidRPr="003614F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7"/>
                <w:szCs w:val="27"/>
              </w:rPr>
              <w:t>ԿԱՌԱՎԱՐՈՒԹՅՈՒՆ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Ո</w:t>
            </w:r>
            <w:r w:rsidRPr="003614F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Ր</w:t>
            </w:r>
            <w:r w:rsidRPr="003614F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Ո</w:t>
            </w:r>
            <w:r w:rsidRPr="003614F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Շ</w:t>
            </w:r>
            <w:r w:rsidRPr="003614F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ՈՒ</w:t>
            </w:r>
            <w:r w:rsidRPr="003614F2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36"/>
                <w:szCs w:val="36"/>
              </w:rPr>
              <w:t>Մ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հունվարի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թվականի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N 21-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ԿԱՌԱՎԱՐՈՒԹՅԱՆ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2006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ԹՎԱԿԱՆԻ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ՀՈՒՆՎԱՐԻ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12-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 73-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ՈՐՈՇՄԱՆ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ՄԵՋ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ՓՈՓՈԽՈՒԹՅՈՒՆՆԵՐ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ԿԱՏԱՐԵԼՈՒ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ՄԱՍԻՆ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«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Նախնական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արհեստագործական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օրենքի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15-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հոդվածի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5-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6-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մասերին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համապատասխան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կառավարությունը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3614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կառավարության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2006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թվականի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հունվարի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12-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Նախնական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արհեստագործական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մասնագիտությունների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ցանկերը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հաստատելու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կառավարության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2000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թվականի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մայիսի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18-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N 242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որոշման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մեջ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փոփոխություն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կատարելու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Հայաստանի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Հանրապետության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կառավարության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շարք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որոշումներ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ուժը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կորցրած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ճանաչելու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» N 73-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որոշմամբ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հաստատված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NN 1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հավելվածները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շարադրել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նոր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խմբագրությամբ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համաձայն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հավելվածի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Սույն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որոշումն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ուժի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մեջ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է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մտնում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թվականի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հունվարի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ից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521"/>
              <w:gridCol w:w="4839"/>
            </w:tblGrid>
            <w:tr w:rsidR="0095468C" w:rsidRPr="00716950" w:rsidTr="003614F2">
              <w:trPr>
                <w:tblCellSpacing w:w="7" w:type="dxa"/>
              </w:trPr>
              <w:tc>
                <w:tcPr>
                  <w:tcW w:w="4500" w:type="dxa"/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վարչապետ</w:t>
                  </w:r>
                </w:p>
              </w:tc>
              <w:tc>
                <w:tcPr>
                  <w:tcW w:w="0" w:type="auto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Սարգսյան</w:t>
                  </w:r>
                </w:p>
              </w:tc>
            </w:tr>
            <w:tr w:rsidR="0095468C" w:rsidRPr="00716950" w:rsidTr="003614F2">
              <w:trPr>
                <w:tblCellSpacing w:w="7" w:type="dxa"/>
              </w:trPr>
              <w:tc>
                <w:tcPr>
                  <w:tcW w:w="4500" w:type="dxa"/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 xml:space="preserve">2013 </w:t>
                  </w:r>
                  <w:r w:rsidRPr="003614F2">
                    <w:rPr>
                      <w:rFonts w:ascii="Sylfaen" w:hAnsi="Sylfaen" w:cs="Sylfaen"/>
                      <w:sz w:val="24"/>
                      <w:szCs w:val="24"/>
                    </w:rPr>
                    <w:t>թ</w:t>
                  </w: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3614F2">
                    <w:rPr>
                      <w:rFonts w:ascii="Sylfaen" w:hAnsi="Sylfaen" w:cs="Sylfaen"/>
                      <w:sz w:val="24"/>
                      <w:szCs w:val="24"/>
                    </w:rPr>
                    <w:t>հունվարի</w:t>
                  </w: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17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24"/>
                      <w:szCs w:val="24"/>
                    </w:rPr>
                    <w:t>Երևան</w:t>
                  </w:r>
                </w:p>
              </w:tc>
              <w:tc>
                <w:tcPr>
                  <w:tcW w:w="0" w:type="auto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39"/>
              <w:gridCol w:w="4521"/>
            </w:tblGrid>
            <w:tr w:rsidR="0095468C" w:rsidRPr="00716950" w:rsidTr="003614F2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2013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հունվարի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10-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N 21-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39"/>
              <w:gridCol w:w="4521"/>
            </w:tblGrid>
            <w:tr w:rsidR="0095468C" w:rsidRPr="00716950" w:rsidTr="003614F2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«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N 1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2006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հունվարի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12-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N 73-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Ց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Ա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ՆԱԽՆԱԿԱՆ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ԱՐՀԵՍՏԱԳՈՐԾԱԿԱՆ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ՄԱՍՆԱԳԻՏՈՒԹՅՈՒՆՆԵՐԻ՝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ԸՍՏ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ՈՒՍՈՒՑՄԱՆ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ՀԻՄՔԻ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ՁԵՎԻ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ՏԵՎՈՂՈՒԹՅԱՆ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ԵՎ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ՈՐԱԿԱՎՈՐՈՒՄՆԵՐԻ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934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634"/>
              <w:gridCol w:w="432"/>
              <w:gridCol w:w="1588"/>
              <w:gridCol w:w="615"/>
              <w:gridCol w:w="1582"/>
              <w:gridCol w:w="600"/>
              <w:gridCol w:w="1257"/>
              <w:gridCol w:w="764"/>
              <w:gridCol w:w="872"/>
            </w:tblGrid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Գործունեությանենթաոլորտը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Մասնագիտություն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Որակավորում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Առկա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ուսումնառության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տևողությունը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տարի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Հեռակա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ուսուցման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տևողությունն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առնվազն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միջնակարգ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Զբաղմունքների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դասակարգչի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քառանիշ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կոդը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Անվանում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Անվանում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Հիմնական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Միջնակարգկրթության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2`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Հումանիտար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գիտություններ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մշակույթ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Կատարողական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2-90.01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2-0.01.01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դիզայն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Նկարիչ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ապակեպատող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ցուցափեղկերի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-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Ցուցադրող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սանրվածքների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5210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Ցուցադրող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5210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գեղազարդ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խեցեգործական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2-23.41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2-23.41.01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խեցեգործական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2-23.41.01.01-3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Բրուտագործ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2-23.41.01.02-3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խեցեգործա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2-23.41.01.03-3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Նկարազարդող՝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հախճապակյա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խցանակեղևից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ծղոտից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հյուսկե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2-16.29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2-16.29.01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2-16.29.01.01-3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2-16.29.01.02-3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Ոսկերչական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2-32.12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2-2.12.01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թանկարժեք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Ոսկերիչ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կիսաթանկարժեք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թանկարժեք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գորգագործական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2-13.93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2-13.93.01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գորգագործական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2-13.93.01.01-3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Գորգագործ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2-13.93.01.02-3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Գոբելենագործ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2-13.93.01.03-3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Ասեղնագործող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անեկագործող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թանկարժեք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2-32.13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Փորագրմամբ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ոսկրե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Դրվագող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քանդակների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2-32.13.01.05-3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մանրանկարիչ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գալանտերեայի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2-15.12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2-15.12.01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2-15.12.01.01-3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2-74.20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լուսանկարչատան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2-74.20.01.05-3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համակարգչային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գրաֆիկայի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տեսաֆիլմերի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2-59.11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Կինոմեխանիկ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8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3`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Բիզնես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իրավունք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գիտություններ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Վճարների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գանձում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գործառնությունների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վերաբերյալ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հաշվետվությունների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3-82.91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3-82.91.01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Հաշվետարություն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3-82.91.01.01-3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Հաշվետար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Լայն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տեսականու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զբաղվող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3-46.19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3-46.19.01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Կոմերցիոն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3-46.19.01.01-3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գնումների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3-46.19.01.02-3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մատակարարման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3-46.19.01.03-3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հումքի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տարածման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3-73.12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Բանկերի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3-64.19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3-64.19.01,01-3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Գանձապահ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վարչարարական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գրասենյակների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3-82.11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3-82.11.01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Փաստաթղթավարություն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3-82.11.01.01-3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4115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կյանքի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ապահովագրությունից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3-65.12.01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3-65.12.01.01-3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մանրածախ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առևտուր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կրպակներում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շուկաներում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3-47.89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3-47.89.01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Առևտրականգործ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3-47.89.01.01-3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գանձապահ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3-47.89.01.02-3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Վաճառող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5230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3-47.89.01.03-3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Վաճառող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պարենային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5230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5`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Տեխնիկա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մշակող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արդյունաբերություն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շինարարություն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5-08.99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հարստացում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հարստացման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լեռնարդյունաբերական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Բաժնաչափող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Լեռնային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Պայթեցնող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Լեռնագործ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հանքախորշի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խտացուցիչների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ջարդման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վահանակի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չորացման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քամման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արդյունահանման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գոլորշացման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Հետախուզաշահագործական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5-08.99.04.01-3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աշտարակի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5-08.99.04.02-3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աշտարակի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5-08.99.04.03-3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Հորատանցքերի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5-08.99.05.01-3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հորատանցքերի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5-27.90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5-27.90.01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5-27.90.01.01-3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Փաթաթող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տարրերի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5-27.90.01.02-3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մեխանիզմների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վերելակների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սառնարանային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bookmarkStart w:id="0" w:name="_GoBack"/>
                  <w:bookmarkEnd w:id="0"/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վերելակների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Էլեկտրաէներգիայի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բաշխում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5-35.13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ենթակայանների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ենթակայանների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ռելեային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ռելեային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բաշխիչ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5-35.13.01.06-3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բաշխիչ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Շոգեկաթսաների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շոգեարտադրիչ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Ջերմաէներգետիկ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կաթսայատան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կաթսայատան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լուսավորման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5-27.40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5-27.40.01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Էլեկտրալուսավորման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ուժային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5-27.40.01.01-3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բաշխիչ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երկրորդային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շղթաների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5-27.40.01.02-3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ուժային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լուսավորման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Թուջի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պողպատի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ֆեռոհամահալվածքների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5-24.10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ձուլմամբ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Հալող՝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համաձուլվածքների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Կաղապարող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Ձուլող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մամլում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դրոշմում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գլոցում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Փոշե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մետաղագործություն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5-25.50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ճնշմամբ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Դարբին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դարբնամամլային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5-25.62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Գազաեռակցող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Էլեկտրաեռակցող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Էլեկտրաեռակցող՝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ղեկավարմամբ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Խառատ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Ֆրեզող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Հղկող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5-25.62.02.06-3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Խառատ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ներտաշող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ագրեգատային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ղեկավարմամբ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մանիպուլյատորների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5-25.62.03.05-3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Ռենտգենյան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էլեկտրաբուժական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Էլեկտրավակուումային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Թիթեղագործ՝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Էլեկտրավակուումային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Էլետրավակուումային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Փաթաթող՝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Էլեկտրավակուումային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ժամանակի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գրանցման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բաղադրիչների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7260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5-26.52.03.02-3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7260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5-26.52.04.03-3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կվարցային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7260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ստուգիչ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նավագնացական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ստուգիչ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ստուգիչ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ստուգիչ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5-26.51.02.01-3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7260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8283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ռադիոհաղորդումների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5-26.30.01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5-26.30.01.01-3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Մալուխագործ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զոդող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5-26.30.01.02-3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Փոստային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համակողմանի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պայմանագրի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5-53.10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5-53.10.01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Փոստային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5-53.10.01.01-3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բաղադրամասերի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միկրոեռակցող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դիֆուզիոն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ծայրամասային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սարքվածքների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համակարգիչների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4114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5-26.20.02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5-26.20.02.01-3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5-26.20.02.02-3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Պարարտանյութերի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ազոտական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5-20.15.01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Ազոտական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պարարտանյութերի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սինթեզի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5-20.15.01.01-3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գոլորշացման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8159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5-20.15.01.02-3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ամոնիակային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սելիտրայի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5-20.15.01.03-3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ամոնիակային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սուլֆատի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5-25.61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Գալվանագործ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7250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5-25.61.01.02-3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8159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Առաջնային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ձևերով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պլաստմասսաների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Սինթետիկ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խեժերի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պլաստմասսաների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դրանց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5-20.16.01.01-3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Ձուլող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պլաստմասսայի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թելքի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5-20.60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5-20.60.01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5-20.60.01.01-3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5-20.60.01.02-3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Ապակեթելքի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5-23.14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5-23.14.01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Ապակեթելային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5-23.14.01.01-3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ապակեթելային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5-23.14.01.02-3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8227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Թերթապակու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փչահարող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Փայլեցնող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Հղկող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5-21.20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5-21.20.01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վիտամինների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կենսաբա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5-21.20.01.01-3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ֆերմենտացման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սինթեզի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5-21.20.01.02-3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Սառեցնող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օդափոխիչ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կենցաղային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5-28.25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5-28.25.01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Պարեն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5-28.25.01.01-3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սննդամթերքների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սառնարանային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5-28.25.01.02-3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սննդամթերք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Հացաթխման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Թթխմորող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թթվեցնող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Հացթուխ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Հունցող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խմորի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5-10.81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5-10.81.01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5-10.81.01.01-3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գոլորշացման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5-10.81.01.02-3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դեֆեկոսատուրացիոն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5-10.81.01.03-3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շաքարի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դիֆուզիոն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Խաղողի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գինու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5-11.02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5-11.02.01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Գինեգործություն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5-11.02.01.01-3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Վարպետ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գինու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5-11.02.01.02-3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օշարակների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պահածոյացում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հումքի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Աղապատող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Աղապատող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աղաջրող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մորթիների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երշիկային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թաղանթի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5-10.11.01.06-3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Տեսակավորող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մորթու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Ճարպայուղային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մայոնեզի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բյուրեղացման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մարգարինի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թվում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թռչնամսից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կիսաֆաբրիկատների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կիսաֆաբրիկատների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եփած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երշիկեղենի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նրբերշիկի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աղացած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խեցեմորթների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կակղամորթների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պահածոյացում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ձկնամթերքի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ծխահարման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կարագի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պանրի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5-10.51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պանրի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պաստերացման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սուբլիմացիոն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պանրի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գոլորշիացման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պաղպաղակի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Վարպետ՝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կաթնաթթվային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թթվակաթնային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5-10.51.01.08-3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Պանրագործ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Պաքսիմատների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թխվածքաբլիթների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երկարատև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ալյուրե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5-10.72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բիսկվիտների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վաֆլիների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դրաժեների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կարամելի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կոնֆետների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Պատրաստող՝մարմելադային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5-10.72.01.08-3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կշռաբաշխիչ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փաթեթավորող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8274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Մանածագործվածքի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5-13.20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Կտորեղենի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հանգուցագործող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թեթև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Ջուլհակ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սանդերքագզիչ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փաթաթման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Օպերատոր՝ժապավենի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5-13.20.02.08-3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գզման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5-13.20.02.09-3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5-13.20.02.10-3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Հյուսող՝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պարագաների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5-14.19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Ձևարար՝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գլխարկների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Դերձակ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ձևվանների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լեկալների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Ջերմամշակող՝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5-14.11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կիսաֆաբրիկատների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Ձևարար՝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5-15.20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5-15.20.01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5-15.20.01.01-3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Կոշկարար՝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օրթոպեդիական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կոշիկների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5-15.20.01.02-3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Կոշկակար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5-15.20.01.03-3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5-15.20.01.04-3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կոշիկի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թերթերից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)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5-18.12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8251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շարվածքի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8251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հարթ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ծավալային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7342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8251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Բնակելի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բնակելի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5-41.20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Ամրանագործ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Բետոնագործ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Որմնադիր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կառուցվածքների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ջեռուցման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օդիլավորակման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հավաքակցում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շինությունների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թունելների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5-42.13.01,01-3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մասնագիտացված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5-43.99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որմնանկարների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ծեփվածքների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հուշարձանների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5-43.99.01.04-3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հուշարձանների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7335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ավտոմայրուղիների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Ճանապարհաշինարարական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բարելավման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բուլդոզերի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մղանի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ճանապարհաշինարարական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տրակտորների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տրակտորի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Տանիքածածկման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Տանիքագործական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Թիթեղագործ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5-43.91.01.01-3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Տանիքագործ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Ատաղձագործական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Ատաղձագործական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մանրահատակագործական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Փայտասալիկագործ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Հյուսն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5-43.32.01.03-3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7135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ավարտական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փուլի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Հարդարման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իրականացում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Երեսապատող՝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կերամիկական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սալիկներով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Երեսապատող՝սինթետիկ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Երեսապատող՝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սալիկներով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Խճանկարչագործ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Ծեփագործ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5-43.39.01.06-3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Ներկարար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7138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ճարտարագիտական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տեղադրում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մեխանիզմների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մեխանիզմների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կարգաբերման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խողովակատարների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սանիտարատեխնիկական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օդափոխության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օդամղման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օդորակման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սանիտարա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հանգույցների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7136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ստորգետնյա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գազատարների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ստորգետնյա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գազատարների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 6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Գյուղատնտեսություն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Փայտամթերումներ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փայտամթերման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խցանակեղևից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ծղոտից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հյուսկեն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6-16.29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կահույքի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տարրերի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կահույքի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ձևանմուշի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8240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Հարդարող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պատրաստվածքների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Շրջանակագործ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7422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6-16.29.01.05-3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8240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Անտառաբուծություն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հարակից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6-02.10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Անտառապահ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Անտառաբույժ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Պարտեզապուրակային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Այգեպան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Կաթնատու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խոշոր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եղջերավոր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անասունի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6-01.41.01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Անասնապահական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անասնապահական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6-01.41.01.02-3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կիթի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Ընտանի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Ընտանի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6-01.47.01.01-3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թռչնաբուծական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Խոզերի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Խոզաբուծություն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6-01.46.01.01-3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խոզաբուծական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Բուսաբուծության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օժանադակ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Բանջարեղենի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բոստանային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մշակաբույսերի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արմատապալարապտուղների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աճեցում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6-01.13.01.01-3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Բանջարաբույծ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Պտուղների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հատապտուղների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ընկույզների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աճեցում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6-01.25.01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Այգեգործություն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6-01.25.01.01-3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Այգեգործ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Խառը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Գյուղացիական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)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7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Առողջապահություն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պաշտպանություն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Հիվանդանոցների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7-86-10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Հիվանդի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ընդհանուր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խնամք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Կրտսեր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բուժքույր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բուժեղբայր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5132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 8` 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մատուցման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ոլորտներ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բնակատեղերի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տրամադրման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8-55.10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Սպասուհի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Պորտյե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չներառված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ուրիշ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խմբավորումներում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8-81.29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8-81.29.01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8-81.29.01.01-3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8-81.29.01.02-3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լվացման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8264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գեղեցկության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սրահների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8-96.02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դիմահարդարում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Մատնահարդար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Դիմահարդար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Ռեստորանների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կետերի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8-56.10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Բարմեն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Բուֆետապան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կերակրատեսակների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8-10.85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8-10.85.01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Խոհարարականգործ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8-10.85.01.01-3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Խոհարար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8-10.86.01.02-3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Խոհարար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8-33.17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Վերամբարձ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ավտոկռունկի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աշտարակային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կռունկի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8333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Վարորդ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տրոլեյբուսի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8322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Մեքենավար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մետրոյի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էլեկտրագնացքի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Վարորդ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8323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8-33.17.02.06-3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շարժիչների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քարշային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դիզելային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գնացքի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մեքենավարի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ջերմաքարշի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մեքենավարի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8-33.17.03.03-3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էլեկտրաքարշի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մեքենավարի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8-33.17.03.04-3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էլեկտրագնացքի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մեքենավարի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8-33.17.04.01-3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Զննող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վագոնների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8-33.17.04.02-3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Զննող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վագոնների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8-33.17.04.03-3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գնացքի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7511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Հեռահաղորդակցական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8-61.90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Ավտոմատիկան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հեռուստամեխանիկան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կապը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8-61.90.01.01-3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ազդանշանային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կենտրոնացման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արգելափակման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8-61.90.01.02-3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ազդանշանային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կենտրոնացման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արգելափակման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8321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Էլեկտրաէներգիայի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8-35.12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8-35.12.01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Էլեկտրամատակարարում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8-35.12.01.01-3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8-35.12.01.02-3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քարշիչ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ենթակայանների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միջքաղաքային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8-49.10.01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8-49.10.01.01-3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7241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8-49.10.01.02-3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մեխանիզմների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7231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8-49.42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8-49.42.01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8-49.42.01.01-3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Գանձապահ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տոմսավաճառ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4211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8-49.42.01.02-3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Ուղեկցող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մարդատար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վագոնի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5112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բաշխում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8-36.00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8-36.00.01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Շրջակա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միջավայրի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8-36.00.01.01-3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կեղտաջրերի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8163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8-36.00.01.02-3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Օպերատոր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եղանակով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8163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Արտակարգ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իրավիճակներում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անվտանգության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8-84.25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Հրդեհաշիջում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5161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Նախազգուշացնող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հակահրդեհային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ազդանշանային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նախազգուշացման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հակահրդեհային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ազդանշանային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հատուկ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վարորդ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8-84.25.03.02-3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Մոտորանավակավար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8324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հատուկ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8-84.25.04.01-3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նշանակության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հատուկ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Ջրափրկարարություն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8-84.25.04.01-3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Ջրափրկարար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8-84.25.04.02-3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Ջրասուզակ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7216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Անվտանգության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գործառման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8-80.20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Ոստիկանական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Ոստիկան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6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Թիկնապահական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Թիկնապահ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Պահնորդական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8-80.20.03.01-3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Պահնորդ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2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4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ամիս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5162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 9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ոլորտներ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վերլուծություններ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9-71.20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հետազոտություններ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ֆիզիկամեխանիկական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փորձարկումների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անալիզի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բակտերոլոգիական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անալիզի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8229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9-71.20.01.05-3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փականագործական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9-71.20.01.06-3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էլեկտրավա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կուումային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եղանակով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9-71.20.01.07-3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ժամացույցի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9-71.20.01.08-3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դետալների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9-71.20.01.09-3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9-71.20.01.10-3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պրոցեսների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9-71.20.01.11-3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ապակե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պլաստիկ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9-71.20.01.12-3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9-71.20.01.13-3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ձևվածքների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լեկալների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9-71.20.01.14-3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կիսաֆաբրիկատների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9-71.20.02.01-3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8290</w:t>
                  </w:r>
                </w:p>
              </w:tc>
            </w:tr>
            <w:tr w:rsidR="0095468C" w:rsidRPr="00716950" w:rsidTr="003B7CB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9-71.20.02.02-3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Կոդավորման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սկզբունքը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. X –XX. X. X. XX. XX. 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որտեղ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Առաջին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միանիշ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ՅՈՒՆԵՍԿՕ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դասակարգման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ոլորտի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(1….9)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զույգ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-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հատվածը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զույգ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համապատասխանաբար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խումբը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երկնիշ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տվյալ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խմբին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պատկանող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հերթական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երկնիշ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տվյալ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հերթական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(01…..99)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Վերջին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միանիշ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մակարդակը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ըստ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ՀՀ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որակավորումների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ազգային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շրջանակի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39"/>
              <w:gridCol w:w="4521"/>
            </w:tblGrid>
            <w:tr w:rsidR="0095468C" w:rsidRPr="00716950" w:rsidTr="003614F2">
              <w:trPr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N 2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2006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հունվարի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12-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N 73-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Ց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Ա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ՄԻՋԻՆ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ՄԱՍՆԱԳԻՏԱԿԱՆ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ՄԱՍՆԱԳԻՏՈՒԹՅՈՒՆՆԵՐԻ՝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ԸՍՏ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ՈՒՍՈՒՑՄԱՆ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ՀԻՄՔԻ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ՁԵՎԻ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ՏԵՎՈՂՈՒԹՅԱՆ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ԵՎ</w:t>
            </w:r>
            <w:r w:rsidRPr="00361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b/>
                <w:bCs/>
                <w:sz w:val="24"/>
                <w:szCs w:val="24"/>
              </w:rPr>
              <w:t>ՈՐԱԿԱՎՈՐՈՒՄՆԵՐԻ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496"/>
              <w:gridCol w:w="375"/>
              <w:gridCol w:w="1482"/>
              <w:gridCol w:w="532"/>
              <w:gridCol w:w="1558"/>
              <w:gridCol w:w="1008"/>
              <w:gridCol w:w="1083"/>
              <w:gridCol w:w="1057"/>
              <w:gridCol w:w="753"/>
            </w:tblGrid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Գործունեությանենթաոլորտը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Մասնագիտություն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Որակավորում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Առկա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ուսումնառության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տևողությունը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տարի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Հեռակա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ուսուցման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տևողությունն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առնվազն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միջնակարգկրթության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Զբաղմունքների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դասակարգչի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քառանիշ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կոդը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Անվանում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Կոդ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Անվանում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Հիմնականկրթության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Միջնակարգկրթության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հիմքով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1 -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Կրթություն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Միջնակարգ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կրթություն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Կոդը՝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1-85.31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Ֆիզիկական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կուլտուրա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Ուսուցիչ՝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ֆիզկուլտուրայի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3330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Մարզիչ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Ուսուցիչ՝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3330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1-85.31.02.02-4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Կերպարվեստ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Ուսուցիչ՝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կերպարվեստի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3330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Նախադպրոցական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Դաստիարակ՝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նախադպրոցական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կրթության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3320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Հատուկ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նախադպրոցական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Դաստիարակ՝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զարգացման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շեղումներ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ունեցող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երեխաների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նախադպրոցական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կրթության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3320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ուսուցում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1-85.31.06.01-4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Պարուսույց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2 -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Հումանիտար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գիտություններ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մշակույթ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Կատարողական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2-90.01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կատարողական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Դասավանդող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կատարողական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Երգեցողություն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կատարող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Երգչախմբավարություն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Դասավանդող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խմբավար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Դասավանդող՝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առարկաների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Էստրադային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էստրադայի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բալետի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2-90.01.06.02-4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ժողովրդական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համույթի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2-90.01.07.01-4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Կրկեսային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2-90.01.08.01-4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Դերասան՝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կրկեսի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տեսաֆիլմերի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2-59.11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Ռեժիսուրա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Ռեժիսոր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ռեժիսուրա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2-59.11.02.01-4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ռեժիսոր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Ստեղծագործական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2-90.03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Թատերային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Նկարիչ՝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թատերական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Գեղանկարչություն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Նկարիչ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դասավանդող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Քանդակագործություն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Քանդակագործ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դասավանդող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Զարդային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ժողովրդական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արհեստներ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Նկարիչ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ստեղծագործութ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կոնսերվացում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կոնսերվացնող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ստեղծագործությունների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մշակութային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ժողովրդական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ստեղծագործություն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2-90.03.06.01-4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Ղեկավար՝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ստեղծագործական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խմբի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Դիզայներական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մասնագիտացված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2-74.10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Դիզայն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Դիզայներ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3471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Հրատարակչական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2-58.19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2-58.19.01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Հրատարակչական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2-58.19.01.01-4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հրատարակչական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5139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Գրադարանների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արխիվների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2-91.01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2-91.01.01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Արխիվավարություն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թարգմանություն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2-91.01.01.01-4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Արխիվավար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4141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2-91.01.02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Գրադարանային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2-91.01.02.01-4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Գրադարանավար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4141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Գրավոր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թարգմանչություն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2-74.30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Համրահաղորդակցման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սուրդոհաղորդակցման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)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Սուրդոթարգմանիչ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4190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թարգմանություն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Գործավարություն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թարգմանություն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2-74.30.03.01-4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3 -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Բիզնես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իրավունք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գիտություններ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Հաշիվների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հաշվապահական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վերստուգիչ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աուդիտ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3-69.20.01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Էկոնոմիկա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հաշվապահական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աուդիտ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3-69.20.01.01-4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Հաշվապահ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3433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Դրամավարկային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3-64.19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Ֆինանսներ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Ֆինանսիստ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3-64.19.02.01-4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3-65.12.01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3-65.12.01.01-4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Շուկայի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իրավիճակի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հետազոտություն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3-73.20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Շուկայաբանություն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Շուկայաբան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Առևտուր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Կոմերսանտ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Ապրանքագիտություն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3-73.20.03.02-4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Ձեռնարկատիրական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հարցերով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3-70.22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Մենեջմենթ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ռեսուրսների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ռեսուրսների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արտակարգ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իրավիճակներում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3-70.22.03.01-4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արտակարգ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իրավիճակների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3-69.10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3-69.10.01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Իրավագիտություն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3-69.10.01.01-4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Իրավագետ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3450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Հասարակական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անվտանգության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3-84.24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3-84.24.01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Իրավապահպան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3-84.24.01.01-4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Իրավապահպան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3450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3-84.24.02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Ոստիկանական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3-84.24.02.01-4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Ոստիկանության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3450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4 -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գիտություններ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հետազոտություններ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գիտությունների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4-72.19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Քարտեզագրություն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քարտեզագիր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Ջրագրություն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ջրագիր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Օդերևութաբանություն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օդերևութաբան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Ջրաերկրաբանություն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ճարտարագիտական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երկրաբանություն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4-72.19.04.01-4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ջրաերկրաբան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վերլուծություններ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4-71.20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գեոդեզիա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կիրառական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գեոդեզիայի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Աերոֆոտոգեոդեզիա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աերոֆոտոգեոդեզիայի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Աերոֆոտո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արբանյակային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հանութագրում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ֆոտոգրամետրիա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4-71.20.03.01-4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աերոֆոտո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արբանյակային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հանութագրման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ֆոտոգրամետրիայի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Համակարգչային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4-62.03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ապահովագրության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4-62.03.03.01-4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4-62.01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համակարգչային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համակարգչային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4-62.01.03.01-4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հաշվողական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3121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5`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միջոցներ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մշակող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արդյունաբերություն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շինարարություն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Էլեկտրաէներգիայի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5-35.11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Ջերմաէլեկտրակայաններ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ջերմաէլեկտրակայանների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Ատոմային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միջուկային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ատոմային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միջուկային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Ատոմային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էլեկտրակայաններ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ատոմային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Ջերմամատակարարում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ռելեային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5-35.11.07.01-4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5-33.11.07.02-4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ռելեային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Ջերմաէլեկտրակայանների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5-35.11.08.01-4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ջերմաէլեկտրակայանների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գործավարական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5-35.11.09.01-4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գործավարական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վառելիքի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քսանյութերի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էլեկտրակայաններում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5-35.11.10.01-4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էլեկտրակայաններում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վառելիքի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քսանյութերի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Էլեկտրաէներգիայի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Էլեկտրահաղորդման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էլեկտրահաղորդման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5-35.12.01.02-4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էլեկտրահաղորդման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Էլեկտրամատակարարում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5-35.12.02.01-4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Էլեկտրամեկուսիչ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մալուխային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խտարարման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էլեկտրամեկուսիչ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մալուխային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խտարարման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5-33.14.04.02-4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5-33.14.04.03-4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էլեկտրամեխանիկական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5-29.10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5-29.10.01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Ավտոմոբիլաշինություն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տրակտորաշինություն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5-29.10.01.01-4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տրակտորների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լողուն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նավաշինության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Օդանավերի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տիեզերանավերի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Հոլակային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հոլակային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տիեզերական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5-30.30.05.01-4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տիեզերական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Հղկանյութերի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Հղկիչ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ալմաստե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հղկման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ալմաստե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5-28.41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ռոտորային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ռոտորային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վրա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ռոտորային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ռոտորային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հոսքային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Մեքենաշինության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մեքենաշինության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հաստոցների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Մեխատրոնիկա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5-28.41.06.01-4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մեխատրոնիկ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Ճարտարագիտական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տեղադրում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Պրոթեզավնաս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5-33.13.05.01-4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պրոթեզավնասքաբանական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վերականգնողական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բաղադրամասերի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5-26.11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պինդ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մարմնային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միկրոէլեկտրոնային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5-26.11.02.02-4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կիրառվող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5-26.11.05.01-4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հեռահաղորդակցական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5-61.10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ցանցերի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Բազմուղի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բազմուղի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հեռահաղորդակցման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5-61.10.03.01-4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Անլար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հեռահաղորդակցական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5-61.20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Ռադիոկապ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ռադիոհաղորդում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ռադիոհաղորդումների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էլեկտրառադիոնավիգացիոն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էլեկտրառադիոնավիգացիոն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Ավտոմատիկան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հեռուստամեխանիկան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կապը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հեռուստամեխանիկայի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Փոստային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5-61.20.04.01-4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փոստային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տեսաֆիլմերի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հեռուստատեսային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5-59.11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Հնչյունային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հնչյունային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Լսատեսողական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լսատեսողական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ձայնատեխնիկական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5-59.11.03.01-4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լսատեսողական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լսատեսողական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ծրագրերի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ձայնատեխնիկական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Տեղեկատվական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համակարգչային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5-63.99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5-63.99.01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5-63.99.01.01-4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  <w:t>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5-63.99.02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5-63.99.02.01-4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5-33.19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Երկրաբանահետախուզական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երկրաբանահետախուզական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առևտրի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Սառնարանաճնշակային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սառնարանային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ճնշակային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5-33.19.03.02-4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սառնարանային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ճնշակային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Հիդրավլիկական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հիդրոշարժաբերների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հեղուկաօդաճնշական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հիդրավլիկական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հիդրավլիկ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շարժաբերների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Լուսատեխնիկա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լույսի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աղբյուրներ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լույսի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աղբյուրների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Ձայնային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ձայնային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Օդերևութաբանական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5-33.19.07.01-4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օդերևութաբանական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Ռադիոսարքաշինություն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5-33.19.08.01-4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Ռադիոազդանշան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նույնականացման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առաջացման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5-33.19.09.01-4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ռադիոազդանշանների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նույնականացման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առաջացման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5-08.99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լեռնային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լեռնային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ստորերկրյա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ստորգետնյա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հարստացում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5-08.99.03.01-4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հարստացման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օժանդակ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5-09.90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որոնում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որոնման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օգտակար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հանքավայրերի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Մարկշեյդերական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5-09.90.03.01-4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Մարկշեյդեր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Թուջի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պողպատի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ֆեռոհամա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հալվածքների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մետաղագործություն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Գունավոր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5-24.45.01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գունավոր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ձուլման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5-24.45.01.01-4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ձուլման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մամլում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դրոշմում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գլոցում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փոշեմետաղագործություն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5-25.50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Մետաղագիտություն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ջերմային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ճնշամշակում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ճնշմամբ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Փոշեմետաղագործություն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կոմպոզիցիոն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ծածկույթներ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փոշեմետաղագործության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կոմպոզիցիոն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5-25.50.03.02-4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մետաղապատման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3117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մոլեկուլային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մոլեկուլային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5-20.14.03.01-4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կենսաքիմիականարտադրություն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անօրգանական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Կոքսի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Կոքսաքիմիական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կոքսաքիմիական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Թորած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նավթամթերքի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նավթի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Պլաստմասե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5-22.29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5-22.29.01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Պոլիմերային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ծածկույթների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5-22.29.01.01-4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պոլիմերային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պատրաստվող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ծածկույթների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5-20.59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Կինոլուսանկարչանյութերի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մագնիսական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կինոլուսանկարչանյութերի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մագնիսական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կրիչների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Երկրորդական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հումքի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երկրորդական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հումքի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5-20.59.02.02-4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մոլեկուլային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բարձր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Իզոտոպների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անջատման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5-20.59.04.01-4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իզոտոպների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անջատման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Սիլիկատային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դժվարահալ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սիլիկատային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դժվարահալ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խցանակեղևից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ծղոտից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հյուսկեն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5-16.29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5-16.29.01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5-16.29.01.01-4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Հրահեստարտադրատեսակների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թարմ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ալյուրե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Հացահատիկի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հացահատիկի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Քաղցրավենիքի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քաղցրավենիքի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Մակարոնեղենի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ալյուրե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Հացաթխման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մակարոնեղենի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5-10.73.01.01-4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հացաթխման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մակարոնեղենի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հրուշակեղենի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չթորած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խմիչքների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5-11.04.01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գինեգործություն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5-11.04.01.01-4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խմորման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գինեգործության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ճարպափոխարինիչների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5-10.41.01.01-4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ճարպափոխարինիչների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բանջարեղենի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պահածոյացում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5-10.39.01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սննդախտանյու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-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5-10.39.01.01-4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սննդախտանյութերի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մսամթերքների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խեցեմորթների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կակղամորթների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պահածոյացում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կարագի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պանրի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5-10.51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ֆունկցիոնալ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5-10.51.02.01-4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ֆունկցիոնալ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Մանածագործական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թելքի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նախապատրաստում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մանրաթելային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Մանածագործվածքի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Մանածագործվածքի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վերջնամշակում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5-13.30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5-13.30.01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թեթև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երանգավորում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5-13.30.01.01-4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մանվածքային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թեթև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պարագաների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5-14.19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մուշտակային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մուշտակային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5-14.11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5-14.11.01.01-4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Թղթի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ստվարաթղթի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5-17.12.01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Թղթե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ստվարաթղթե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5-17.12.01.01-4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թղթե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ստվարաթղթե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տպագրություն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5-18.12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5-18.12.01.01-4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պոլիգրաֆիական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Երաժշտական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5-32.20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5-32.20.01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Նվագարանների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5-32.20.01.01-4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նվագարանների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Բնակելի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բնակելի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5-41.20.01.01-4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մետրոյի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երկաթգիծ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5-42.12.01.02-4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երկաթգծի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ավտոմայրուղիների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օդանավակայանների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օդանավակայանների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հաղորդակցության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հաղորդակցության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ուղիների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հիդրոտեխնիկական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թունելների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Թունելների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մետրոպոլիտեն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թունելների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մետրոպոլիտենների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5-42.13.02.01-4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կամուրջների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5-23.99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5-23.99.01.01-4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ոչ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Քաղաքացիական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5-42.99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պատրաստում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5-42.99.01.01-4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Ճարտարագիտական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տեղադրում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քաղաքացիական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քաղաքացիական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շենքերի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ջեռուցման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օդիլավորակման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հավաքակցում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Ջրամատակարարում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ջրահեռացում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ջրահեռացման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Ներքին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ջեռուցման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օդափոխման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սանիտարատեխնիկական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օդափոխման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սանիտարատեխնիկական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ջեռուցման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օդափոխման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ներքին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հավաքակցում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5-43.22.03.01-4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գազամատակարարման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մոնտաժման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կարգավորման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Հետախուզական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հորատում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գայլիկոնում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5-43.13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5-43.13.01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Հանքահորային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ստորգետնյա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5-43.13.01.01-4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հանքահորերի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5-43.13.01.02-4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հանքահորերի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ստորգետնյա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կառույցների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6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Գյուղատնտեսություն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Փայտամթերումներ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Փայտամթերման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փայտամթերման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6141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Անտառաբուծություն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անտառապուրա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-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անտառապուրակային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6141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Խառը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Գյուղատնտեսագիտություն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Գյուղացիական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ֆերմերային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)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Ֆերմեր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մեքենայացման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էլեկտրաֆիկացում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6-01.50.03.01-4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գյուղատնտեսության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էլեկտրաֆիկացման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ավտոմատացման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Բուսաբուծության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օժանադակ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6114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Հողաբարելավում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հողաբարելավման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-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հողաշինարար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Կենսառեսուրսների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6-01.61.04.01-4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կենսառեսուրսների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Ձկնաբուծություն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քաղցրահամ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6-03.22.01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Ձկնաբանություն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6-03.22.01.01-4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Ձկնաբույծ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Ձկնորսություն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քաղցրահամ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ջրերում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6-03.12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6-03.12.01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Արդյունաբերական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ձկնորսություն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6-03.12.01.01-4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Ձկնորս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բույսերի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անտառամթերքի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6-02.30.01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բույսերի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6-02.30.01.01-4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Բուսաբույծ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բույսերի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հավաքման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մթերման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6142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Կաթնատու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խոշոր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եղջերավոր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անասնի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Անասնաբուծություն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Անասնաբույծ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Մեղվաբուծություն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Մեղվաբույծ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6123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Շնաբանություն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կինոլոգիա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Շնաբան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վերարտադրություն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6-01.49.03.01-4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Կենդանաբույծ՝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6154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Որսորդություն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կենդանիների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որսում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որոգայթներով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6-01.70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6-01.70.01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Որսագիտություն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գազանաբուծություն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6-01.70.01.01-4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Որսագետ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6154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7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Առողջապահություն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պաշտպանություն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Մասնագիտացված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օգնություն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` 7-86.22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Մանկաբարձական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Մանկաբարձ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3232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Բուժկանխարգելման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Բուժակ՝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բժշկականխարգելման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Դեղագործություն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Դեղագործ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Քույրական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7-86.22.05.01-4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Բուժքույր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Ստոմատոլոգիական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պրակտիկա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7-86.23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Ատամնատեխնիկական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7-86.23.01.01-4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Ատամնատեխնիկ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Առողջապահության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7-86.90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Բժշկական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օպտոմետրիստ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Քույրական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Բուժքույր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ախտորոշում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ախտորոշող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Լաբորատոր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Լաբորանտ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կոսմետոլոգիա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Բուժքույր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բուժեղբայր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կոսմետոլոգ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մերսում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7-86.90.06.01-4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Բուժքույր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բուժեղբայր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/-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մերսող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3229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առանց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կացության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7-88.99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7-88.99.01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7-88.99.01.01-4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3460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7-88.99.02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7-88.99.02.01-4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սոցիալական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3460</w:t>
                  </w:r>
                </w:p>
              </w:tc>
            </w:tr>
            <w:tr w:rsidR="0095468C" w:rsidRPr="00716950" w:rsidTr="003614F2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8`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մատուցման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ոլորտներ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բնակատեղերի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տրամադրման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8-55.10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զբոսաշրջային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8-55.10.02.01-4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հյուրանոցների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զբոսաշրջային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Զբոսաշրջային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գործակալությունների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8-96.01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Զբոսաշրջություն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զբոսաշրջային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4222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Ռեստորանների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կետերի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8-56.10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հասարակական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5139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8-56.10.01.02-4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հանրային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սննդի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5139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Մանածագործական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լվացում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մաքրում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8-96.01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Տոխնոլոգ՝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մշակման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Վարսավիրանոցների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գեղեցկության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սրահների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8-96.02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Վարսավիր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Կոսմետիկա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դիմահարդարման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արվեստ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Կոսմետոլոգ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բնագավառում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8-74.20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Լուսանկարչական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Լուսանկարիչ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5149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8-73.10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8-73.10 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8-73.10 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գովազդի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3412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խաղալիքների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8-32.40.01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Խաղալիքի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գեղարվեստական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նախագծում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8-32.40.01.01-4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խաղալիքների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պարագաների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8-14.19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8-14.19.01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նախագծում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8-14.19.01.01-4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8-14.20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նախագծում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մորթեարտադրատեսակների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հագուստի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8-14.11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8-14.11.01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մոդելավորում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նախագծում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8-14.11.01.01-4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Գծագրող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ձևավորող՝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կաշվե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3118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մատուցում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8-96.09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8-96.09.01.01-4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Մենեջեր՝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ոլորտի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5112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8-51.10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ավիաշարժիչների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ավիաշարժիչների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երթևեկության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Կարգավար՝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երթևեկության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3144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թռիչքային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Օդաչու՝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թռիչքային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3144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վառելիքաքսուքային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նյութերով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թռչող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ապարատների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վառելիքաքսուքային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նյութերով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Էլեկտրիֆիկացված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օդաչուաօդանավային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էլեկտրիֆիկացված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օդաչուաօդանավային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Էլեկտրավորված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օդանավարկման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համալիրների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8-51.10.07.01-4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օդանավարկման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Ավտոճանապարհային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8-49.41.01.01-4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ավտոմոբիլային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8-49.41.02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Վերամբարձ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8-49.41.02.01-4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վերամբարձ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,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ճանապարհային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մեքենաների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Երկաթուղու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էլեկտրաքարշի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`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էլեկտրաքարշի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երկաթուղային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շարժակազմի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Ցամաքային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մարդատար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կայանքների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3115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էներգետիկ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  <w:t>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էլեկտրասարքավորումների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ավտոմատ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համակարգերի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8-49.39.04.01-4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ռադիոէլեկտրոնային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սարքավորումների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շահագործման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տեխնիկականսպասարկման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3113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ծառայություններ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8-49.42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8-49.42.01.01-4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կարգավար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փոխադրումների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կազմակերպման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տրանսպորտի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3119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9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՝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Այլ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15"/>
                      <w:szCs w:val="15"/>
                    </w:rPr>
                    <w:t>ոլորտներ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Ճարտարագիտական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դրա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կապված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խորհրդատվություններ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9-71.12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կառավարման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եռակցումների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Հսկիչ՝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մետաղների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եռակցման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գործընթացների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Չափագիտություն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չափագետ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անալիտիկ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քիմիական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միացությունների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անալիտիկ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Սպառողական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փորձաքննություն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9-71.12.05.01-4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սպառողական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ապրանքների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փորձաքննության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ստանդարտացում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համապատասխանության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հավաստում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սերտիֆիկացում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9-71.12.06.01-4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արտադրանքի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ստանդարտացման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համապատասխանության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հավաստագրման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(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ըստ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ճյուղերի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փորձարկումներ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վերլուծություններ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9-71.20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աշխատանքների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շինարարական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արտադրատեսակների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կոնստրուկցիաների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3152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Քաղաքաշինական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կադաստր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-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չափագրող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ախտորոշման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9-71.20.04.01-4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որակի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հսկման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արատորոշման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սարքերի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Արտակարգ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իրավիճակներում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անվտանգության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ապահովման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գործունեություն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br/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կոդ՝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9-84.25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Հրդեհային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9-84.25.01.01-4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Մասնագետ՝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հրդեհային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9-84.25.02.01-4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հրշեջ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փրկարարական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տեխնիկայի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սպասարկման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նորոգման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Շրջակա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միջավայրի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պահպանում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9-84.25.03.01-4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էկոլոգ՝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շրջակա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միջավայրի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պահպանման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բնական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պաշարների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արդյունավետ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օգտագործման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Դոզաչափություն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և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ճառագայթապաշտպանություն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9-84.25.04.01-4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-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դոզիմետրիստ՝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ճառագայթային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պաշտպանության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  <w:tr w:rsidR="0095468C" w:rsidRPr="00716950" w:rsidTr="003614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9-84.25.04.02-4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Տեխնիկ՝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ճառագայթային</w:t>
                  </w: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sz w:val="15"/>
                      <w:szCs w:val="15"/>
                    </w:rPr>
                    <w:t>անվտանգության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68C" w:rsidRPr="003614F2" w:rsidRDefault="0095468C" w:rsidP="00361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Times New Roman" w:hAnsi="Times New Roman"/>
                      <w:sz w:val="15"/>
                      <w:szCs w:val="15"/>
                    </w:rPr>
                    <w:t>3151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Sylfaen" w:hAnsi="Sylfaen" w:cs="Sylfaen"/>
                <w:sz w:val="24"/>
                <w:szCs w:val="24"/>
              </w:rPr>
              <w:t>Կոդավորման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սկզբունքը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. X –XX. X. X. XX. XX. 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որտեղ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`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Առաջին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միանիշ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ՅՈՒՆԵՍԿՕ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-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դասակարգման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ոլորտի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(1….9)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զույգ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-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հատվածը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զույգ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թվերը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`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համապատասխանաբար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խումբը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երկնիշ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տվյալ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տնտեսական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խմբին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և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դասին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պատկանող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հերթական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Հաջորդ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երկնիշ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տվյալ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մասնագիտության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հերթական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համարը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(01…..99)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Վերջին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միանիշ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թիվը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որակավորման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մակարդակը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ըստ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ՀՀ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կրթության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որակավորումների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ազգային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F2">
              <w:rPr>
                <w:rFonts w:ascii="Sylfaen" w:hAnsi="Sylfaen" w:cs="Sylfaen"/>
                <w:sz w:val="24"/>
                <w:szCs w:val="24"/>
              </w:rPr>
              <w:t>շրջանակի</w:t>
            </w:r>
            <w:r w:rsidRPr="003614F2">
              <w:rPr>
                <w:rFonts w:ascii="Times New Roman" w:hAnsi="Times New Roman"/>
                <w:sz w:val="24"/>
                <w:szCs w:val="24"/>
              </w:rPr>
              <w:t>»:»:</w:t>
            </w:r>
          </w:p>
          <w:p w:rsidR="0095468C" w:rsidRPr="003614F2" w:rsidRDefault="0095468C" w:rsidP="003614F2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 w:rsidRPr="003614F2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521"/>
              <w:gridCol w:w="4839"/>
            </w:tblGrid>
            <w:tr w:rsidR="0095468C" w:rsidRPr="00716950" w:rsidTr="003614F2">
              <w:trPr>
                <w:tblCellSpacing w:w="7" w:type="dxa"/>
              </w:trPr>
              <w:tc>
                <w:tcPr>
                  <w:tcW w:w="4500" w:type="dxa"/>
                  <w:vAlign w:val="center"/>
                </w:tcPr>
                <w:p w:rsidR="0095468C" w:rsidRPr="003614F2" w:rsidRDefault="0095468C" w:rsidP="003614F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</w:p>
                <w:p w:rsidR="0095468C" w:rsidRPr="003614F2" w:rsidRDefault="0095468C" w:rsidP="003614F2">
                  <w:pPr>
                    <w:spacing w:after="0" w:line="240" w:lineRule="auto"/>
                    <w:ind w:firstLine="37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</w:p>
              </w:tc>
              <w:tc>
                <w:tcPr>
                  <w:tcW w:w="0" w:type="auto"/>
                  <w:vAlign w:val="bottom"/>
                </w:tcPr>
                <w:p w:rsidR="0095468C" w:rsidRPr="003614F2" w:rsidRDefault="0095468C" w:rsidP="003614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3614F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3614F2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</w:rPr>
                    <w:t>Սարգսյան</w:t>
                  </w:r>
                </w:p>
              </w:tc>
            </w:tr>
          </w:tbl>
          <w:p w:rsidR="0095468C" w:rsidRPr="003614F2" w:rsidRDefault="0095468C" w:rsidP="0036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68C" w:rsidRDefault="0095468C"/>
    <w:sectPr w:rsidR="0095468C" w:rsidSect="005E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F2"/>
    <w:rsid w:val="00150D97"/>
    <w:rsid w:val="001B1BCC"/>
    <w:rsid w:val="003614F2"/>
    <w:rsid w:val="003B7CB1"/>
    <w:rsid w:val="005E30D4"/>
    <w:rsid w:val="00716950"/>
    <w:rsid w:val="0095468C"/>
    <w:rsid w:val="00C67925"/>
    <w:rsid w:val="00CA01E6"/>
    <w:rsid w:val="00E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11963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Համարը </dc:title>
  <dc:subject/>
  <dc:creator>Lusine Karakhanyan</dc:creator>
  <cp:keywords/>
  <dc:description/>
  <cp:lastModifiedBy>t.gasparyan</cp:lastModifiedBy>
  <cp:revision>2</cp:revision>
  <dcterms:created xsi:type="dcterms:W3CDTF">2013-04-02T07:36:00Z</dcterms:created>
  <dcterms:modified xsi:type="dcterms:W3CDTF">2013-04-02T07:36:00Z</dcterms:modified>
</cp:coreProperties>
</file>